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/>
  <w:body>
    <w:p w:rsidR="00B962E2" w:rsidRDefault="00B962E2" w:rsidP="00700316">
      <w:pPr>
        <w:spacing w:after="0" w:line="240" w:lineRule="auto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Советы родителям</w:t>
      </w:r>
    </w:p>
    <w:p w:rsidR="00B962E2" w:rsidRDefault="00B962E2" w:rsidP="00700316">
      <w:pPr>
        <w:spacing w:after="0" w:line="240" w:lineRule="auto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«Семь </w:t>
      </w:r>
      <w:bookmarkStart w:id="0" w:name="_GoBack"/>
      <w:bookmarkEnd w:id="0"/>
      <w:r w:rsidRPr="006D787C">
        <w:rPr>
          <w:rFonts w:ascii="Comic Sans MS" w:hAnsi="Comic Sans MS"/>
          <w:b/>
          <w:color w:val="FF0000"/>
          <w:sz w:val="28"/>
          <w:szCs w:val="28"/>
        </w:rPr>
        <w:t>главных ошибок в воспитании детей</w:t>
      </w:r>
      <w:r>
        <w:rPr>
          <w:rFonts w:ascii="Comic Sans MS" w:hAnsi="Comic Sans MS"/>
          <w:b/>
          <w:color w:val="FF0000"/>
          <w:sz w:val="28"/>
          <w:szCs w:val="28"/>
        </w:rPr>
        <w:t>»</w:t>
      </w:r>
    </w:p>
    <w:p w:rsidR="00B962E2" w:rsidRDefault="00B962E2" w:rsidP="00A63165">
      <w:pPr>
        <w:spacing w:after="0" w:line="240" w:lineRule="auto"/>
        <w:jc w:val="right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Подготовила: Устинова Ю.С.</w:t>
      </w:r>
    </w:p>
    <w:p w:rsidR="00B962E2" w:rsidRPr="006D787C" w:rsidRDefault="00B962E2" w:rsidP="00A63165">
      <w:pPr>
        <w:spacing w:after="0" w:line="240" w:lineRule="auto"/>
        <w:jc w:val="right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Педагог-психолог</w:t>
      </w:r>
    </w:p>
    <w:p w:rsidR="00B962E2" w:rsidRPr="006D787C" w:rsidRDefault="00B962E2" w:rsidP="007003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62E2" w:rsidRPr="006D787C" w:rsidRDefault="00B962E2" w:rsidP="007003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787C">
        <w:rPr>
          <w:rFonts w:ascii="Times New Roman" w:hAnsi="Times New Roman"/>
          <w:b/>
          <w:sz w:val="28"/>
          <w:szCs w:val="28"/>
        </w:rPr>
        <w:t xml:space="preserve">1. Мы не даем детям рисковать </w:t>
      </w:r>
    </w:p>
    <w:p w:rsidR="00B962E2" w:rsidRPr="006D787C" w:rsidRDefault="00B962E2" w:rsidP="00A631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87C">
        <w:rPr>
          <w:rFonts w:ascii="Times New Roman" w:hAnsi="Times New Roman"/>
          <w:sz w:val="28"/>
          <w:szCs w:val="28"/>
        </w:rPr>
        <w:t xml:space="preserve">Мы живем в мире, в котором опасности окружают нас на каждом шагу. Понимая это, мы делаем все, чтобы защитить наших детей. Но европейские психологи обнаружили: если дети не играют на улице, если им ни разу не пришлось упасть и ободрать коленку, то во взрослой жизни они часто страдают фобиями. </w:t>
      </w:r>
    </w:p>
    <w:p w:rsidR="00B962E2" w:rsidRPr="006D787C" w:rsidRDefault="00B962E2" w:rsidP="00A631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87C">
        <w:rPr>
          <w:rFonts w:ascii="Times New Roman" w:hAnsi="Times New Roman"/>
          <w:sz w:val="28"/>
          <w:szCs w:val="28"/>
        </w:rPr>
        <w:t xml:space="preserve">Ребенку следует упасть несколько раз, чтобы понять, что это нормально. Подросткам следует поссориться и пережить горечь первой любви, чтобы обрести эмоциональную зрелость, без которой невозможны долгосрочные отношения. Исключая риск из жизни детей, взрослые порождают у них высокомерие, заносчивость и низкую самооценку в будущем. </w:t>
      </w:r>
    </w:p>
    <w:p w:rsidR="00B962E2" w:rsidRDefault="00B962E2" w:rsidP="00700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2E2" w:rsidRPr="006D787C" w:rsidRDefault="00B962E2" w:rsidP="007003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787C">
        <w:rPr>
          <w:rFonts w:ascii="Times New Roman" w:hAnsi="Times New Roman"/>
          <w:b/>
          <w:sz w:val="28"/>
          <w:szCs w:val="28"/>
        </w:rPr>
        <w:t xml:space="preserve">2. Мы слишком быстро бросаемся на помощь </w:t>
      </w:r>
    </w:p>
    <w:p w:rsidR="00B962E2" w:rsidRPr="006D787C" w:rsidRDefault="00B962E2" w:rsidP="00A631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87C">
        <w:rPr>
          <w:rFonts w:ascii="Times New Roman" w:hAnsi="Times New Roman"/>
          <w:sz w:val="28"/>
          <w:szCs w:val="28"/>
        </w:rPr>
        <w:t xml:space="preserve">Сегодняшнее поколение молодых людей не развило в себе некоторые умения, которые были присущи детям 30 лет назад. Когда мы слишком скоро приходим на помощь и чрезмерно окружаем ребенка «заботой», мы лишаем его необходимости самому искать выход из сложных ситуаций. </w:t>
      </w:r>
    </w:p>
    <w:p w:rsidR="00B962E2" w:rsidRPr="006D787C" w:rsidRDefault="00B962E2" w:rsidP="00A631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87C">
        <w:rPr>
          <w:rFonts w:ascii="Times New Roman" w:hAnsi="Times New Roman"/>
          <w:sz w:val="28"/>
          <w:szCs w:val="28"/>
        </w:rPr>
        <w:t xml:space="preserve">Рано или поздно дети привыкают к тому, что кто-то их всегда «спасет». Во взрослом мире такого нет. Ваши дети рискуют оказаться неприспособленными ко взрослой жизни. </w:t>
      </w:r>
    </w:p>
    <w:p w:rsidR="00B962E2" w:rsidRPr="006D787C" w:rsidRDefault="00B962E2" w:rsidP="00700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2E2" w:rsidRPr="006D787C" w:rsidRDefault="00B962E2" w:rsidP="007003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787C">
        <w:rPr>
          <w:rFonts w:ascii="Times New Roman" w:hAnsi="Times New Roman"/>
          <w:b/>
          <w:sz w:val="28"/>
          <w:szCs w:val="28"/>
        </w:rPr>
        <w:t xml:space="preserve">3. Мы слишком легко восторгаемся ими </w:t>
      </w:r>
    </w:p>
    <w:p w:rsidR="00B962E2" w:rsidRPr="006D787C" w:rsidRDefault="00B962E2" w:rsidP="00A631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87C">
        <w:rPr>
          <w:rFonts w:ascii="Times New Roman" w:hAnsi="Times New Roman"/>
          <w:sz w:val="28"/>
          <w:szCs w:val="28"/>
        </w:rPr>
        <w:t xml:space="preserve">Движение за повышение самооценки началось еще с поколения бэби-бумеров, а в 1980-е оно пустило корни в школе. Правило «каждый участник получает кубок» позволяет ребенку почувствовать себя особенным. Но исследования современных психологов показывают, что такой метод поощрения имеет непредвиденные последствия. </w:t>
      </w:r>
    </w:p>
    <w:p w:rsidR="00B962E2" w:rsidRPr="006D787C" w:rsidRDefault="00B962E2" w:rsidP="00A631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87C">
        <w:rPr>
          <w:rFonts w:ascii="Times New Roman" w:hAnsi="Times New Roman"/>
          <w:sz w:val="28"/>
          <w:szCs w:val="28"/>
        </w:rPr>
        <w:t xml:space="preserve">Через какое-то время ребенок замечает, что единственные люди, кто считает его замечательным, — это мама и папа, а остальные так не считают. И тогда ребенок начинает сомневаться в объективности своих родителей. Ему приятно получать похвалу, но он понимает, что это никак не связано с действительностью. Со временем такой ребенок учится жульничать, преувеличивать и лгать, чтобы избегать неудобной реальности. Потому что он просто не приспособлен к столкновениям со сложностями. </w:t>
      </w:r>
    </w:p>
    <w:p w:rsidR="00B962E2" w:rsidRDefault="00B962E2" w:rsidP="00700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2E2" w:rsidRPr="006D787C" w:rsidRDefault="00B962E2" w:rsidP="007003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787C">
        <w:rPr>
          <w:rFonts w:ascii="Times New Roman" w:hAnsi="Times New Roman"/>
          <w:b/>
          <w:sz w:val="28"/>
          <w:szCs w:val="28"/>
        </w:rPr>
        <w:t xml:space="preserve">4. Мы позволяем чувству вины затмевать хорошее поведение </w:t>
      </w:r>
    </w:p>
    <w:p w:rsidR="00B962E2" w:rsidRPr="006D787C" w:rsidRDefault="00B962E2" w:rsidP="00A631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87C">
        <w:rPr>
          <w:rFonts w:ascii="Times New Roman" w:hAnsi="Times New Roman"/>
          <w:sz w:val="28"/>
          <w:szCs w:val="28"/>
        </w:rPr>
        <w:t xml:space="preserve">Ваш ребенок не должен любить вас каждую минуту. Ему предстоит преодолеть много неприятностей в этой жизни, но в этом может помешать избалованность. Поэтому говорите детям «нет» и «не сейчас», чтобы они учились бороться за свои желания и потребности. </w:t>
      </w:r>
    </w:p>
    <w:p w:rsidR="00B962E2" w:rsidRPr="006D787C" w:rsidRDefault="00B962E2" w:rsidP="00A631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87C">
        <w:rPr>
          <w:rFonts w:ascii="Times New Roman" w:hAnsi="Times New Roman"/>
          <w:sz w:val="28"/>
          <w:szCs w:val="28"/>
        </w:rPr>
        <w:t xml:space="preserve">Если в семье несколько детей, родители обычно считают несправедливым награждать одного ребенка и оставлять обделенным другого. Но награждать всех и всегда нереалистично. Такими действиями мы упускаем возможность показать детям, что успех зависит от наших собственных усилий и благих поступков. И дважды подумайте, прежде чем вознаграждать детей поездками в торговые центры. Если ваши отношения основаны только на материальных стимулах, дети не будут чувствовать ни внутренней мотивации, ни безусловной любви. </w:t>
      </w:r>
    </w:p>
    <w:p w:rsidR="00B962E2" w:rsidRPr="006D787C" w:rsidRDefault="00B962E2" w:rsidP="00700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2E2" w:rsidRPr="006D787C" w:rsidRDefault="00B962E2" w:rsidP="007003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787C">
        <w:rPr>
          <w:rFonts w:ascii="Times New Roman" w:hAnsi="Times New Roman"/>
          <w:b/>
          <w:sz w:val="28"/>
          <w:szCs w:val="28"/>
        </w:rPr>
        <w:t xml:space="preserve">5. Мы не делимся ошибками из собственного прошлого </w:t>
      </w:r>
    </w:p>
    <w:p w:rsidR="00B962E2" w:rsidRPr="006D787C" w:rsidRDefault="00B962E2" w:rsidP="00A631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87C">
        <w:rPr>
          <w:rFonts w:ascii="Times New Roman" w:hAnsi="Times New Roman"/>
          <w:sz w:val="28"/>
          <w:szCs w:val="28"/>
        </w:rPr>
        <w:t xml:space="preserve">Настанет время, когда здоровый подросток обязательно пожелает «расправить крылья» и набить собственные шишки. И взрослый должен разрешить ему сделать это. Но это вовсе не означает, что мы не будем помогать детям ориентироваться в неизвестных вещах и событиях. </w:t>
      </w:r>
    </w:p>
    <w:p w:rsidR="00B962E2" w:rsidRPr="006D787C" w:rsidRDefault="00B962E2" w:rsidP="00A631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87C">
        <w:rPr>
          <w:rFonts w:ascii="Times New Roman" w:hAnsi="Times New Roman"/>
          <w:sz w:val="28"/>
          <w:szCs w:val="28"/>
        </w:rPr>
        <w:t xml:space="preserve">Поделитесь с детьми ошибками, которые вы совершали в их возрасте, но избегайте излишних нравоучений про курение, алкоголь и наркотики. Дети должны быть готовы ко встрече с неприятностями и уметь отвечать за последствия своих решений. Расскажите им, что вы чувствовали, когда столкнулись с похожими обстоятельствами, чем руководствовались в поступках, какие уроки усвоили. </w:t>
      </w:r>
    </w:p>
    <w:p w:rsidR="00B962E2" w:rsidRPr="006D787C" w:rsidRDefault="00B962E2" w:rsidP="00700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2E2" w:rsidRPr="006D787C" w:rsidRDefault="00B962E2" w:rsidP="007003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787C">
        <w:rPr>
          <w:rFonts w:ascii="Times New Roman" w:hAnsi="Times New Roman"/>
          <w:b/>
          <w:sz w:val="28"/>
          <w:szCs w:val="28"/>
        </w:rPr>
        <w:t xml:space="preserve">6. Мы путаем интеллект и одаренность со зрелостью </w:t>
      </w:r>
    </w:p>
    <w:p w:rsidR="00B962E2" w:rsidRPr="006D787C" w:rsidRDefault="00B962E2" w:rsidP="00A631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87C">
        <w:rPr>
          <w:rFonts w:ascii="Times New Roman" w:hAnsi="Times New Roman"/>
          <w:sz w:val="28"/>
          <w:szCs w:val="28"/>
        </w:rPr>
        <w:t xml:space="preserve">Интеллект часто используется в качестве меры зрелости ребенка, и в результате родители предполагают, что умный ребенок готов к реальному миру. Это не так. </w:t>
      </w:r>
    </w:p>
    <w:p w:rsidR="00B962E2" w:rsidRPr="006D787C" w:rsidRDefault="00B962E2" w:rsidP="00700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87C">
        <w:rPr>
          <w:rFonts w:ascii="Times New Roman" w:hAnsi="Times New Roman"/>
          <w:sz w:val="28"/>
          <w:szCs w:val="28"/>
        </w:rPr>
        <w:t xml:space="preserve">Не существует волшебного «возраста ответственности» или руководства о том, когда ребенку пора давать какие-то конкретные свободы. Но есть хорошее правило — наблюдать за другими детьми такого же возраста. Если вы замечаете, что ровесники вашего ребенка гораздо более самостоятельны, то, возможно, вы сами сдерживаете развитие у него независимости. </w:t>
      </w:r>
    </w:p>
    <w:p w:rsidR="00B962E2" w:rsidRPr="006D787C" w:rsidRDefault="00B962E2" w:rsidP="00700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2E2" w:rsidRPr="006D787C" w:rsidRDefault="00B962E2" w:rsidP="007003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787C">
        <w:rPr>
          <w:rFonts w:ascii="Times New Roman" w:hAnsi="Times New Roman"/>
          <w:b/>
          <w:sz w:val="28"/>
          <w:szCs w:val="28"/>
        </w:rPr>
        <w:t xml:space="preserve">7. Мы сами не делаем того, чему учим детей </w:t>
      </w:r>
    </w:p>
    <w:p w:rsidR="00B962E2" w:rsidRPr="006D787C" w:rsidRDefault="00B962E2" w:rsidP="00A631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87C">
        <w:rPr>
          <w:rFonts w:ascii="Times New Roman" w:hAnsi="Times New Roman"/>
          <w:sz w:val="28"/>
          <w:szCs w:val="28"/>
        </w:rPr>
        <w:t xml:space="preserve">Как родители, мы должны моделировать ту жизнь, которую желаем для наших детей. Сейчас именно мы — лидеры своей семьи, поэтому должны придерживаться правды в отношениях с окружающими. Следите за своими проступками, даже мелкими, потому что за вами наблюдают ваши дети. </w:t>
      </w:r>
    </w:p>
    <w:p w:rsidR="00B962E2" w:rsidRPr="006D787C" w:rsidRDefault="00B962E2" w:rsidP="00A631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87C">
        <w:rPr>
          <w:rFonts w:ascii="Times New Roman" w:hAnsi="Times New Roman"/>
          <w:sz w:val="28"/>
          <w:szCs w:val="28"/>
        </w:rPr>
        <w:t>Если вы не идете в обход правил, то дети будут знать, что это неприемлемо и для них. Покажите детям, что значит всецело и с удовольствием помогать другим. Делайте людей и места лучше, чем они были до вас, и ваши дети будут делать так же.</w:t>
      </w:r>
    </w:p>
    <w:p w:rsidR="00B962E2" w:rsidRPr="006D787C" w:rsidRDefault="00B962E2" w:rsidP="00A63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35A3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i.mycdn.me/image?id=881368347001&amp;t=0&amp;plc=WEB&amp;tkn=*OCJEFy71m-AHJlQ93qFc4YkFaMY" style="width:507pt;height:231pt;visibility:visible">
            <v:imagedata r:id="rId6" o:title=""/>
          </v:shape>
        </w:pict>
      </w:r>
    </w:p>
    <w:sectPr w:rsidR="00B962E2" w:rsidRPr="006D787C" w:rsidSect="00700316">
      <w:pgSz w:w="11906" w:h="16838"/>
      <w:pgMar w:top="720" w:right="720" w:bottom="720" w:left="720" w:header="708" w:footer="708" w:gutter="0"/>
      <w:pgBorders>
        <w:top w:val="confetti" w:sz="20" w:space="1" w:color="auto"/>
        <w:left w:val="confetti" w:sz="20" w:space="1" w:color="auto"/>
        <w:bottom w:val="confetti" w:sz="20" w:space="1" w:color="auto"/>
        <w:right w:val="confetti" w:sz="20" w:space="1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2E2" w:rsidRDefault="00B962E2" w:rsidP="00700316">
      <w:pPr>
        <w:spacing w:after="0" w:line="240" w:lineRule="auto"/>
      </w:pPr>
      <w:r>
        <w:separator/>
      </w:r>
    </w:p>
  </w:endnote>
  <w:endnote w:type="continuationSeparator" w:id="0">
    <w:p w:rsidR="00B962E2" w:rsidRDefault="00B962E2" w:rsidP="0070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2E2" w:rsidRDefault="00B962E2" w:rsidP="00700316">
      <w:pPr>
        <w:spacing w:after="0" w:line="240" w:lineRule="auto"/>
      </w:pPr>
      <w:r>
        <w:separator/>
      </w:r>
    </w:p>
  </w:footnote>
  <w:footnote w:type="continuationSeparator" w:id="0">
    <w:p w:rsidR="00B962E2" w:rsidRDefault="00B962E2" w:rsidP="00700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269"/>
    <w:rsid w:val="001C204E"/>
    <w:rsid w:val="002F5C7B"/>
    <w:rsid w:val="00391269"/>
    <w:rsid w:val="004D0A0D"/>
    <w:rsid w:val="005F5077"/>
    <w:rsid w:val="0061505E"/>
    <w:rsid w:val="006D787C"/>
    <w:rsid w:val="00700316"/>
    <w:rsid w:val="007C4E43"/>
    <w:rsid w:val="0089211E"/>
    <w:rsid w:val="00981407"/>
    <w:rsid w:val="009F0FC3"/>
    <w:rsid w:val="00A63165"/>
    <w:rsid w:val="00AC0625"/>
    <w:rsid w:val="00B235A3"/>
    <w:rsid w:val="00B962E2"/>
    <w:rsid w:val="00BB49CC"/>
    <w:rsid w:val="00F3387E"/>
    <w:rsid w:val="00FB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7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1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50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00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031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00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03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75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2225">
          <w:marLeft w:val="0"/>
          <w:marRight w:val="0"/>
          <w:marTop w:val="292"/>
          <w:marBottom w:val="2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229">
          <w:marLeft w:val="0"/>
          <w:marRight w:val="0"/>
          <w:marTop w:val="292"/>
          <w:marBottom w:val="2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698</Words>
  <Characters>3981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Советы родителям</dc:title>
  <dc:subject/>
  <dc:creator>Пользователь</dc:creator>
  <cp:keywords/>
  <dc:description/>
  <cp:lastModifiedBy>User</cp:lastModifiedBy>
  <cp:revision>3</cp:revision>
  <dcterms:created xsi:type="dcterms:W3CDTF">2023-02-09T16:33:00Z</dcterms:created>
  <dcterms:modified xsi:type="dcterms:W3CDTF">2023-02-09T16:36:00Z</dcterms:modified>
</cp:coreProperties>
</file>